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00" w:type="dxa"/>
        <w:tblInd w:w="93" w:type="dxa"/>
        <w:tblLook w:val="04A0"/>
      </w:tblPr>
      <w:tblGrid>
        <w:gridCol w:w="1740"/>
        <w:gridCol w:w="2160"/>
      </w:tblGrid>
      <w:tr w:rsidR="00B818E5" w:rsidRPr="00B818E5" w:rsidTr="00B818E5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8E5" w:rsidRPr="00B818E5" w:rsidRDefault="00B818E5" w:rsidP="00B818E5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bookmarkStart w:id="0" w:name="_GoBack"/>
            <w:bookmarkEnd w:id="0"/>
            <w:r w:rsidRPr="00B818E5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8E5" w:rsidRPr="00B818E5" w:rsidRDefault="00B818E5" w:rsidP="00B818E5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B818E5" w:rsidRPr="00B818E5" w:rsidTr="00B818E5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B818E5" w:rsidRPr="00B818E5" w:rsidRDefault="00B818E5" w:rsidP="00B818E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818E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B818E5" w:rsidRPr="00B818E5" w:rsidTr="00B818E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818E5" w:rsidRPr="00B818E5" w:rsidRDefault="00B818E5" w:rsidP="00B818E5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818E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818E5" w:rsidRPr="00B818E5" w:rsidRDefault="00B818E5" w:rsidP="00B818E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818E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B818E5" w:rsidRPr="00B818E5" w:rsidTr="00B818E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818E5" w:rsidRPr="00B818E5" w:rsidRDefault="00B818E5" w:rsidP="00B818E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818E5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818E5" w:rsidRPr="00B818E5" w:rsidRDefault="00B818E5" w:rsidP="00B818E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818E5">
              <w:rPr>
                <w:rFonts w:ascii="Arial" w:hAnsi="Arial" w:cs="Arial"/>
                <w:sz w:val="24"/>
                <w:szCs w:val="24"/>
                <w:lang w:val="en-ZA" w:eastAsia="en-ZA"/>
              </w:rPr>
              <w:t>10.6438</w:t>
            </w:r>
          </w:p>
        </w:tc>
      </w:tr>
      <w:tr w:rsidR="00B818E5" w:rsidRPr="00B818E5" w:rsidTr="00B818E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818E5" w:rsidRPr="00B818E5" w:rsidRDefault="00B818E5" w:rsidP="00B818E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818E5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818E5" w:rsidRPr="00B818E5" w:rsidRDefault="00B818E5" w:rsidP="00B818E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818E5">
              <w:rPr>
                <w:rFonts w:ascii="Arial" w:hAnsi="Arial" w:cs="Arial"/>
                <w:sz w:val="24"/>
                <w:szCs w:val="24"/>
                <w:lang w:val="en-ZA" w:eastAsia="en-ZA"/>
              </w:rPr>
              <w:t>17.6644</w:t>
            </w:r>
          </w:p>
        </w:tc>
      </w:tr>
      <w:tr w:rsidR="00B818E5" w:rsidRPr="00B818E5" w:rsidTr="00B818E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818E5" w:rsidRPr="00B818E5" w:rsidRDefault="00B818E5" w:rsidP="00B818E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818E5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818E5" w:rsidRPr="00B818E5" w:rsidRDefault="00B818E5" w:rsidP="00B818E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818E5">
              <w:rPr>
                <w:rFonts w:ascii="Arial" w:hAnsi="Arial" w:cs="Arial"/>
                <w:sz w:val="24"/>
                <w:szCs w:val="24"/>
                <w:lang w:val="en-ZA" w:eastAsia="en-ZA"/>
              </w:rPr>
              <w:t>14.0583</w:t>
            </w:r>
          </w:p>
        </w:tc>
      </w:tr>
      <w:tr w:rsidR="00B818E5" w:rsidRPr="00B818E5" w:rsidTr="00B818E5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8E5" w:rsidRPr="00B818E5" w:rsidRDefault="00B818E5" w:rsidP="00B818E5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8E5" w:rsidRPr="00B818E5" w:rsidRDefault="00B818E5" w:rsidP="00B818E5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B818E5" w:rsidRPr="00B818E5" w:rsidTr="00B818E5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8E5" w:rsidRPr="00B818E5" w:rsidRDefault="00B818E5" w:rsidP="00B818E5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B818E5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8E5" w:rsidRPr="00B818E5" w:rsidRDefault="00B818E5" w:rsidP="00B818E5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B818E5" w:rsidRPr="00B818E5" w:rsidTr="00B818E5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B818E5" w:rsidRPr="00B818E5" w:rsidRDefault="00B818E5" w:rsidP="00B818E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818E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B818E5" w:rsidRPr="00B818E5" w:rsidTr="00B818E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818E5" w:rsidRPr="00B818E5" w:rsidRDefault="00B818E5" w:rsidP="00B818E5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818E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818E5" w:rsidRPr="00B818E5" w:rsidRDefault="00B818E5" w:rsidP="00B818E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818E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B818E5" w:rsidRPr="00B818E5" w:rsidTr="00B818E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818E5" w:rsidRPr="00B818E5" w:rsidRDefault="00B818E5" w:rsidP="00B818E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818E5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818E5" w:rsidRPr="00B818E5" w:rsidRDefault="00B818E5" w:rsidP="00B818E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818E5">
              <w:rPr>
                <w:rFonts w:ascii="Arial" w:hAnsi="Arial" w:cs="Arial"/>
                <w:sz w:val="24"/>
                <w:szCs w:val="24"/>
                <w:lang w:val="en-ZA" w:eastAsia="en-ZA"/>
              </w:rPr>
              <w:t>10.6494</w:t>
            </w:r>
          </w:p>
        </w:tc>
      </w:tr>
      <w:tr w:rsidR="00B818E5" w:rsidRPr="00B818E5" w:rsidTr="00B818E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818E5" w:rsidRPr="00B818E5" w:rsidRDefault="00B818E5" w:rsidP="00B818E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818E5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818E5" w:rsidRPr="00B818E5" w:rsidRDefault="00B818E5" w:rsidP="00B818E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818E5">
              <w:rPr>
                <w:rFonts w:ascii="Arial" w:hAnsi="Arial" w:cs="Arial"/>
                <w:sz w:val="24"/>
                <w:szCs w:val="24"/>
                <w:lang w:val="en-ZA" w:eastAsia="en-ZA"/>
              </w:rPr>
              <w:t>17.6576</w:t>
            </w:r>
          </w:p>
        </w:tc>
      </w:tr>
      <w:tr w:rsidR="00B818E5" w:rsidRPr="00B818E5" w:rsidTr="00B818E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818E5" w:rsidRPr="00B818E5" w:rsidRDefault="00B818E5" w:rsidP="00B818E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818E5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818E5" w:rsidRPr="00B818E5" w:rsidRDefault="00B818E5" w:rsidP="00B818E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818E5">
              <w:rPr>
                <w:rFonts w:ascii="Arial" w:hAnsi="Arial" w:cs="Arial"/>
                <w:sz w:val="24"/>
                <w:szCs w:val="24"/>
                <w:lang w:val="en-ZA" w:eastAsia="en-ZA"/>
              </w:rPr>
              <w:t>14.0240</w:t>
            </w:r>
          </w:p>
        </w:tc>
      </w:tr>
    </w:tbl>
    <w:p w:rsidR="00BE7473" w:rsidRPr="00035935" w:rsidRDefault="00BE7473" w:rsidP="00035935"/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linkStyles/>
  <w:defaultTabStop w:val="720"/>
  <w:characterSpacingControl w:val="doNotCompress"/>
  <w:compat/>
  <w:rsids>
    <w:rsidRoot w:val="00C6420A"/>
    <w:rsid w:val="00025128"/>
    <w:rsid w:val="00035935"/>
    <w:rsid w:val="00133256"/>
    <w:rsid w:val="00220021"/>
    <w:rsid w:val="002961E0"/>
    <w:rsid w:val="00685853"/>
    <w:rsid w:val="00751025"/>
    <w:rsid w:val="00775E6E"/>
    <w:rsid w:val="007E1A9E"/>
    <w:rsid w:val="008A1AC8"/>
    <w:rsid w:val="00AB3092"/>
    <w:rsid w:val="00B818E5"/>
    <w:rsid w:val="00BE7473"/>
    <w:rsid w:val="00C6420A"/>
    <w:rsid w:val="00C8566A"/>
    <w:rsid w:val="00D54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20A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6420A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C6420A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6420A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C6420A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C6420A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C6420A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C6420A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C6420A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C6420A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C6420A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C6420A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C6420A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C6420A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C642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20A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6420A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C6420A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6420A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C6420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6420A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C6420A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C6420A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C6420A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C6420A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C6420A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C6420A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C6420A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C6420A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C6420A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C6420A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C642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1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d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3</cp:revision>
  <dcterms:created xsi:type="dcterms:W3CDTF">2014-08-28T14:51:00Z</dcterms:created>
  <dcterms:modified xsi:type="dcterms:W3CDTF">2014-08-28T14:51:00Z</dcterms:modified>
</cp:coreProperties>
</file>